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25" w:rsidRDefault="005B6225" w:rsidP="00B61B9C">
      <w:pPr>
        <w:jc w:val="right"/>
      </w:pPr>
      <w:r>
        <w:t xml:space="preserve">AL DIRIGENTE SCOLASTICO </w:t>
      </w:r>
    </w:p>
    <w:p w:rsidR="005B6225" w:rsidRDefault="005B6225" w:rsidP="00B61B9C">
      <w:pPr>
        <w:jc w:val="right"/>
      </w:pPr>
    </w:p>
    <w:p w:rsidR="005B6225" w:rsidRPr="007B0B57" w:rsidRDefault="005B6225" w:rsidP="00B61B9C">
      <w:pPr>
        <w:jc w:val="right"/>
      </w:pPr>
      <w:r>
        <w:t>dell</w:t>
      </w:r>
      <w:r w:rsidRPr="007B0B57">
        <w:t>'I</w:t>
      </w:r>
      <w:r>
        <w:t xml:space="preserve">.C. “PERTINI 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 di Reggio Emilia</w:t>
      </w:r>
    </w:p>
    <w:p w:rsidR="005B6225" w:rsidRPr="007B0B57" w:rsidRDefault="005B6225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>
        <w:tab/>
      </w:r>
      <w:r>
        <w:tab/>
      </w:r>
      <w:r>
        <w:tab/>
      </w:r>
    </w:p>
    <w:p w:rsidR="005B6225" w:rsidRDefault="005B6225" w:rsidP="00B61B9C">
      <w:pPr>
        <w:jc w:val="right"/>
      </w:pPr>
    </w:p>
    <w:p w:rsidR="005B6225" w:rsidRDefault="005B622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________________________________________________________________</w:t>
      </w:r>
    </w:p>
    <w:p w:rsidR="005B6225" w:rsidRDefault="005B622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_______________________</w:t>
      </w:r>
    </w:p>
    <w:p w:rsidR="005B6225" w:rsidRDefault="005B622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CAP </w:t>
      </w:r>
      <w:r>
        <w:tab/>
        <w:t>__________</w:t>
      </w:r>
    </w:p>
    <w:p w:rsidR="005B6225" w:rsidRDefault="005B6225" w:rsidP="005D44E5">
      <w:pPr>
        <w:tabs>
          <w:tab w:val="right" w:pos="9540"/>
        </w:tabs>
        <w:spacing w:line="360" w:lineRule="auto"/>
      </w:pPr>
      <w:r>
        <w:t>città _____________________________________________________________ Prov.</w:t>
      </w:r>
      <w:r>
        <w:tab/>
        <w:t>_________</w:t>
      </w:r>
    </w:p>
    <w:p w:rsidR="005B6225" w:rsidRDefault="005B6225" w:rsidP="005D44E5">
      <w:pPr>
        <w:tabs>
          <w:tab w:val="right" w:pos="9540"/>
        </w:tabs>
        <w:spacing w:line="360" w:lineRule="auto"/>
      </w:pPr>
      <w:r>
        <w:t>Tel. ______________________________ e-mail________________________________________</w:t>
      </w:r>
    </w:p>
    <w:p w:rsidR="005B6225" w:rsidRPr="001319C6" w:rsidRDefault="005B6225" w:rsidP="00F86DA9">
      <w:pPr>
        <w:tabs>
          <w:tab w:val="right" w:pos="9540"/>
        </w:tabs>
        <w:spacing w:line="360" w:lineRule="auto"/>
        <w:jc w:val="both"/>
      </w:pPr>
      <w:r>
        <w:t>in riferimento alla convocazione ricevuta, finalizzata alla copertura di posti - cattedre / spezzoni orario</w:t>
      </w:r>
      <w:r w:rsidRPr="001319C6">
        <w:t xml:space="preserve"> per l’insegnamento di </w:t>
      </w:r>
      <w:r>
        <w:t xml:space="preserve">Posto Comune/Sostegno/Inglese (scuola primaria) </w:t>
      </w:r>
      <w:r w:rsidRPr="00BA57F5">
        <w:rPr>
          <w:i/>
        </w:rPr>
        <w:t>oppure</w:t>
      </w:r>
      <w:r>
        <w:t xml:space="preserve"> Posto di sostegno (scuola secondaria di primo grado)</w:t>
      </w:r>
      <w:r w:rsidRPr="001319C6">
        <w:t xml:space="preserve"> </w:t>
      </w:r>
      <w:r>
        <w:t>____, disponibile/i presso codesto Istituto</w:t>
      </w:r>
    </w:p>
    <w:p w:rsidR="005B6225" w:rsidRPr="005D44E5" w:rsidRDefault="005B622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:rsidR="005B6225" w:rsidRDefault="005B6225" w:rsidP="008170AB">
      <w:pPr>
        <w:tabs>
          <w:tab w:val="right" w:pos="9540"/>
        </w:tabs>
        <w:spacing w:after="120" w:line="288" w:lineRule="auto"/>
        <w:jc w:val="both"/>
      </w:pPr>
      <w:r w:rsidRPr="007B0B57">
        <w:t xml:space="preserve">Il </w:t>
      </w:r>
      <w:r>
        <w:t>Dott</w:t>
      </w:r>
      <w:r w:rsidRPr="007B0B57">
        <w:t xml:space="preserve">. </w:t>
      </w:r>
      <w:r w:rsidRPr="009600CB">
        <w:rPr>
          <w:i/>
        </w:rPr>
        <w:t>DANIELE COTTAFAVI</w:t>
      </w:r>
      <w:r w:rsidRPr="007B0B57">
        <w:t>,</w:t>
      </w:r>
      <w:r>
        <w:t xml:space="preserve"> Dirigente Scolastico di codesta Istituzione Scolastica ad accettare, per suo nome e conto, la proposta di contratto di lavoro a tempo determinato, </w:t>
      </w:r>
      <w:r w:rsidRPr="007B0B57">
        <w:t>scegliendo fra i post</w:t>
      </w:r>
      <w:r>
        <w:t>i disponibili nell’istituto in i</w:t>
      </w:r>
      <w:r w:rsidRPr="007B0B57">
        <w:t>ndirizzo</w:t>
      </w:r>
      <w:r>
        <w:t xml:space="preserve"> e indicati in ordine di priorità</w:t>
      </w:r>
      <w:r w:rsidRPr="007B0B57">
        <w:t>.</w:t>
      </w:r>
    </w:p>
    <w:p w:rsidR="005B6225" w:rsidRPr="007B0B57" w:rsidRDefault="005B6225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:rsidR="005B6225" w:rsidRPr="00BA57F5" w:rsidRDefault="005B622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:rsidR="005B6225" w:rsidRDefault="005B6225" w:rsidP="00BA57F5">
      <w:pPr>
        <w:spacing w:line="360" w:lineRule="auto"/>
        <w:ind w:left="357"/>
        <w:jc w:val="both"/>
      </w:pPr>
    </w:p>
    <w:p w:rsidR="005B6225" w:rsidRDefault="005B6225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Pr="007B0B57">
        <w:t>Istituto da applicarsi nel caso in cui residuino al momento della chiamata posti in più Istituti fra quelli delegati alla scelta:</w:t>
      </w:r>
    </w:p>
    <w:p w:rsidR="005B6225" w:rsidRPr="00BA57F5" w:rsidRDefault="005B622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 xml:space="preserve">tra gli Istituti a cui è stata inviata la delega </w:t>
      </w:r>
      <w:r w:rsidRPr="00BA57F5">
        <w:rPr>
          <w:b/>
          <w:u w:val="single"/>
        </w:rPr>
        <w:t xml:space="preserve">: </w:t>
      </w:r>
      <w:r w:rsidRPr="007B0B57">
        <w:rPr>
          <w:rStyle w:val="FootnoteReference"/>
        </w:rPr>
        <w:footnoteReference w:id="1"/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:rsidR="005B6225" w:rsidRDefault="005B6225" w:rsidP="00BA57F5">
      <w:pPr>
        <w:spacing w:line="360" w:lineRule="auto"/>
        <w:ind w:left="357"/>
        <w:jc w:val="both"/>
      </w:pPr>
    </w:p>
    <w:p w:rsidR="005B6225" w:rsidRDefault="005B6225" w:rsidP="009C181C">
      <w:pPr>
        <w:spacing w:after="240" w:line="288" w:lineRule="auto"/>
        <w:jc w:val="both"/>
      </w:pPr>
      <w:r>
        <w:t xml:space="preserve">Il/la sottoscirtt_ dichiara, inoltre, di aver provveduto ad inviare delega ai Dirigenti Scolastici delle scuole sopra elencate </w:t>
      </w:r>
      <w:r w:rsidRPr="003B49A2">
        <w:rPr>
          <w:b/>
        </w:rPr>
        <w:t>indicando lo stesso ordine di priorità di preferenza</w:t>
      </w:r>
      <w:r>
        <w:t>.</w:t>
      </w:r>
    </w:p>
    <w:p w:rsidR="005B6225" w:rsidRDefault="005B6225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  <w:t>Il delegante</w:t>
      </w:r>
      <w:r>
        <w:tab/>
      </w:r>
    </w:p>
    <w:p w:rsidR="005B6225" w:rsidRDefault="005B6225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  <w:t>__________________________</w:t>
      </w:r>
      <w:r>
        <w:tab/>
        <w:t>______________________________</w:t>
      </w:r>
    </w:p>
    <w:p w:rsidR="005B6225" w:rsidRPr="006A4BAF" w:rsidRDefault="005B6225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:rsidR="005B6225" w:rsidRDefault="005B6225" w:rsidP="005D44E5">
      <w:pPr>
        <w:tabs>
          <w:tab w:val="center" w:pos="7020"/>
          <w:tab w:val="right" w:pos="9540"/>
        </w:tabs>
        <w:spacing w:line="360" w:lineRule="auto"/>
      </w:pPr>
      <w:bookmarkStart w:id="0" w:name="_GoBack"/>
      <w:bookmarkEnd w:id="0"/>
    </w:p>
    <w:p w:rsidR="005B6225" w:rsidRDefault="005B6225" w:rsidP="006A4BAF">
      <w:pPr>
        <w:tabs>
          <w:tab w:val="right" w:pos="9540"/>
        </w:tabs>
      </w:pPr>
    </w:p>
    <w:p w:rsidR="005B6225" w:rsidRPr="00AB7473" w:rsidRDefault="005B622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B6225" w:rsidRPr="00AB7473" w:rsidSect="009C181C">
      <w:pgSz w:w="11906" w:h="16838"/>
      <w:pgMar w:top="907" w:right="964" w:bottom="79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25" w:rsidRDefault="005B6225" w:rsidP="009C181C">
      <w:r>
        <w:separator/>
      </w:r>
    </w:p>
  </w:endnote>
  <w:endnote w:type="continuationSeparator" w:id="0">
    <w:p w:rsidR="005B6225" w:rsidRDefault="005B6225" w:rsidP="009C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25" w:rsidRDefault="005B6225" w:rsidP="009C181C">
      <w:r>
        <w:separator/>
      </w:r>
    </w:p>
  </w:footnote>
  <w:footnote w:type="continuationSeparator" w:id="0">
    <w:p w:rsidR="005B6225" w:rsidRDefault="005B6225" w:rsidP="009C181C">
      <w:r>
        <w:continuationSeparator/>
      </w:r>
    </w:p>
  </w:footnote>
  <w:footnote w:id="1">
    <w:p w:rsidR="005B6225" w:rsidRDefault="005B6225" w:rsidP="00754676">
      <w:pPr>
        <w:pStyle w:val="FootnoteText"/>
      </w:pPr>
      <w:r w:rsidRPr="007B0B57">
        <w:rPr>
          <w:rStyle w:val="FootnoteReference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E5"/>
    <w:rsid w:val="001319C6"/>
    <w:rsid w:val="00134049"/>
    <w:rsid w:val="00167C18"/>
    <w:rsid w:val="00374E0E"/>
    <w:rsid w:val="003B49A2"/>
    <w:rsid w:val="00417016"/>
    <w:rsid w:val="00567BE0"/>
    <w:rsid w:val="00573826"/>
    <w:rsid w:val="005B6225"/>
    <w:rsid w:val="005D009A"/>
    <w:rsid w:val="005D44E5"/>
    <w:rsid w:val="006A28B9"/>
    <w:rsid w:val="006A4BAF"/>
    <w:rsid w:val="00754676"/>
    <w:rsid w:val="007B0B57"/>
    <w:rsid w:val="008170AB"/>
    <w:rsid w:val="0083491D"/>
    <w:rsid w:val="009600CB"/>
    <w:rsid w:val="009C181C"/>
    <w:rsid w:val="00A04D26"/>
    <w:rsid w:val="00A25D0C"/>
    <w:rsid w:val="00AB7473"/>
    <w:rsid w:val="00B1035D"/>
    <w:rsid w:val="00B61B9C"/>
    <w:rsid w:val="00BA57F5"/>
    <w:rsid w:val="00BB4567"/>
    <w:rsid w:val="00BC1734"/>
    <w:rsid w:val="00BC74B6"/>
    <w:rsid w:val="00C12C81"/>
    <w:rsid w:val="00C17F48"/>
    <w:rsid w:val="00C53028"/>
    <w:rsid w:val="00C953D4"/>
    <w:rsid w:val="00CA5214"/>
    <w:rsid w:val="00DA7478"/>
    <w:rsid w:val="00DB3665"/>
    <w:rsid w:val="00EA781B"/>
    <w:rsid w:val="00EF68AC"/>
    <w:rsid w:val="00F233BB"/>
    <w:rsid w:val="00F86DA9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9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C18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C181C"/>
    <w:rPr>
      <w:rFonts w:cs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rsid w:val="009C181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A5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464</Words>
  <Characters>2645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subject/>
  <dc:creator>Marco Barontini</dc:creator>
  <cp:keywords/>
  <dc:description>www.marbaro.it</dc:description>
  <cp:lastModifiedBy>protocollo</cp:lastModifiedBy>
  <cp:revision>4</cp:revision>
  <cp:lastPrinted>2018-09-14T07:05:00Z</cp:lastPrinted>
  <dcterms:created xsi:type="dcterms:W3CDTF">2018-09-14T06:44:00Z</dcterms:created>
  <dcterms:modified xsi:type="dcterms:W3CDTF">2018-09-14T07:06:00Z</dcterms:modified>
</cp:coreProperties>
</file>