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DE" w:rsidRDefault="000C36DE" w:rsidP="00304E81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 Dirigente Scolastico</w:t>
      </w:r>
    </w:p>
    <w:p w:rsidR="000C36DE" w:rsidRPr="00304E81" w:rsidRDefault="000C36DE" w:rsidP="00304E81">
      <w:pPr>
        <w:pStyle w:val="Default"/>
        <w:jc w:val="right"/>
        <w:rPr>
          <w:rFonts w:ascii="Times New Roman" w:hAnsi="Times New Roman" w:cs="Times New Roman"/>
        </w:rPr>
      </w:pPr>
      <w:r w:rsidRPr="00304E81">
        <w:rPr>
          <w:rFonts w:ascii="Times New Roman" w:hAnsi="Times New Roman" w:cs="Times New Roman"/>
        </w:rPr>
        <w:t xml:space="preserve">dell’Istituto Comprensivo “S. Pertini </w:t>
      </w:r>
      <w:smartTag w:uri="urn:schemas-microsoft-com:office:smarttags" w:element="metricconverter">
        <w:smartTagPr>
          <w:attr w:name="ProductID" w:val="2”"/>
        </w:smartTagPr>
        <w:r w:rsidRPr="00304E81">
          <w:rPr>
            <w:rFonts w:ascii="Times New Roman" w:hAnsi="Times New Roman" w:cs="Times New Roman"/>
          </w:rPr>
          <w:t>2”</w:t>
        </w:r>
      </w:smartTag>
    </w:p>
    <w:p w:rsidR="000C36DE" w:rsidRDefault="000C36DE" w:rsidP="00304E8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304E81">
        <w:rPr>
          <w:rFonts w:ascii="Times New Roman" w:hAnsi="Times New Roman" w:cs="Times New Roman"/>
        </w:rPr>
        <w:t>Reggio Emilia</w:t>
      </w:r>
    </w:p>
    <w:p w:rsidR="000C36DE" w:rsidRDefault="000C36DE" w:rsidP="00304E8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C36DE" w:rsidRDefault="000C36DE" w:rsidP="00304E81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>Candidatura</w:t>
      </w:r>
      <w:r w:rsidRPr="00304E81">
        <w:rPr>
          <w:rFonts w:ascii="Times New Roman" w:hAnsi="Times New Roman" w:cs="Times New Roman"/>
          <w:b/>
          <w:bCs/>
        </w:rPr>
        <w:t xml:space="preserve"> avviso </w:t>
      </w:r>
      <w:r>
        <w:rPr>
          <w:rFonts w:ascii="Times New Roman" w:hAnsi="Times New Roman" w:cs="Times New Roman"/>
          <w:b/>
          <w:bCs/>
        </w:rPr>
        <w:t>interno</w:t>
      </w:r>
      <w:r w:rsidRPr="00304E81">
        <w:rPr>
          <w:rFonts w:ascii="Times New Roman" w:hAnsi="Times New Roman" w:cs="Times New Roman"/>
          <w:b/>
          <w:bCs/>
        </w:rPr>
        <w:t xml:space="preserve"> per la selezione tramite “designazione diretta degli organi collegiali” delle figure di esperto e tutor</w:t>
      </w:r>
      <w:r>
        <w:rPr>
          <w:rFonts w:ascii="Times New Roman" w:hAnsi="Times New Roman" w:cs="Times New Roman"/>
          <w:b/>
          <w:bCs/>
        </w:rPr>
        <w:t xml:space="preserve"> per i p</w:t>
      </w:r>
      <w:r w:rsidRPr="00304E81">
        <w:rPr>
          <w:b/>
        </w:rPr>
        <w:t>rogetti</w:t>
      </w:r>
      <w:r>
        <w:rPr>
          <w:b/>
        </w:rPr>
        <w:t xml:space="preserve"> PON</w:t>
      </w:r>
      <w:r w:rsidRPr="00304E81">
        <w:rPr>
          <w:b/>
        </w:rPr>
        <w:t>:</w:t>
      </w:r>
    </w:p>
    <w:p w:rsidR="000C36DE" w:rsidRPr="00304E81" w:rsidRDefault="000C36DE" w:rsidP="009E7710">
      <w:pPr>
        <w:autoSpaceDE w:val="0"/>
        <w:jc w:val="both"/>
        <w:rPr>
          <w:color w:val="000000"/>
        </w:rPr>
      </w:pPr>
      <w:r w:rsidRPr="00304E81">
        <w:rPr>
          <w:color w:val="000000"/>
        </w:rPr>
        <w:t>10.2.1A-FSEPON-EM-2017-</w:t>
      </w:r>
      <w:r w:rsidRPr="00304E81">
        <w:rPr>
          <w:color w:val="000000"/>
          <w:u w:val="single"/>
        </w:rPr>
        <w:t xml:space="preserve">38 </w:t>
      </w:r>
      <w:r w:rsidRPr="00304E81">
        <w:rPr>
          <w:color w:val="000000"/>
        </w:rPr>
        <w:t>– CUPE87I1700 0690007</w:t>
      </w:r>
      <w:r>
        <w:rPr>
          <w:color w:val="000000"/>
        </w:rPr>
        <w:t xml:space="preserve"> (Scuola dell’infanzia)</w:t>
      </w:r>
    </w:p>
    <w:p w:rsidR="000C36DE" w:rsidRDefault="000C36DE" w:rsidP="005D7B6C">
      <w:pPr>
        <w:autoSpaceDE w:val="0"/>
        <w:jc w:val="both"/>
        <w:rPr>
          <w:color w:val="000000"/>
        </w:rPr>
      </w:pPr>
      <w:r w:rsidRPr="00304E81">
        <w:rPr>
          <w:color w:val="000000"/>
        </w:rPr>
        <w:t>10.2.2A-FSEPON-EM-2017-</w:t>
      </w:r>
      <w:r w:rsidRPr="00304E81">
        <w:rPr>
          <w:color w:val="000000"/>
          <w:u w:val="single"/>
        </w:rPr>
        <w:t xml:space="preserve">65 </w:t>
      </w:r>
      <w:r w:rsidRPr="00304E81">
        <w:rPr>
          <w:color w:val="000000"/>
        </w:rPr>
        <w:t>CUPE87I17000700007</w:t>
      </w:r>
      <w:r>
        <w:rPr>
          <w:color w:val="000000"/>
        </w:rPr>
        <w:t xml:space="preserve"> (Scuola primaria e secondaria di I grado)</w:t>
      </w:r>
    </w:p>
    <w:p w:rsidR="000C36DE" w:rsidRPr="00304E81" w:rsidRDefault="000C36DE" w:rsidP="005D7B6C">
      <w:pPr>
        <w:autoSpaceDE w:val="0"/>
        <w:jc w:val="both"/>
      </w:pPr>
    </w:p>
    <w:p w:rsidR="000C36DE" w:rsidRPr="00304E81" w:rsidRDefault="000C36DE" w:rsidP="005D7B6C">
      <w:pPr>
        <w:pStyle w:val="Default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</w:rPr>
        <w:t>Il/La sottoscritto/a</w:t>
      </w:r>
      <w:r>
        <w:rPr>
          <w:rFonts w:ascii="Times New Roman" w:hAnsi="Times New Roman" w:cs="Times New Roman"/>
        </w:rPr>
        <w:t xml:space="preserve"> </w:t>
      </w:r>
      <w:r w:rsidRPr="00304E81">
        <w:rPr>
          <w:rFonts w:ascii="Times New Roman" w:hAnsi="Times New Roman" w:cs="Times New Roman"/>
        </w:rPr>
        <w:t>Cognome ____________________</w:t>
      </w:r>
      <w:r>
        <w:rPr>
          <w:rFonts w:ascii="Times New Roman" w:hAnsi="Times New Roman" w:cs="Times New Roman"/>
        </w:rPr>
        <w:t>_______ Nome__________</w:t>
      </w:r>
      <w:r w:rsidRPr="00304E8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304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docente in servizio presso l’I.C. “Pertini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 w:cs="Times New Roman"/>
          </w:rPr>
          <w:t>2”</w:t>
        </w:r>
      </w:smartTag>
      <w:r>
        <w:rPr>
          <w:rFonts w:ascii="Times New Roman" w:hAnsi="Times New Roman" w:cs="Times New Roman"/>
        </w:rPr>
        <w:t xml:space="preserve"> </w:t>
      </w:r>
    </w:p>
    <w:p w:rsidR="000C36DE" w:rsidRPr="00304E81" w:rsidRDefault="000C36DE" w:rsidP="003E2E0E">
      <w:pPr>
        <w:pStyle w:val="Default"/>
        <w:jc w:val="center"/>
        <w:rPr>
          <w:rFonts w:ascii="Times New Roman" w:hAnsi="Times New Roman" w:cs="Times New Roman"/>
        </w:rPr>
      </w:pPr>
      <w:r w:rsidRPr="00304E81">
        <w:rPr>
          <w:rFonts w:ascii="Times New Roman" w:hAnsi="Times New Roman" w:cs="Times New Roman"/>
          <w:b/>
          <w:bCs/>
        </w:rPr>
        <w:t>CHIEDE</w:t>
      </w:r>
    </w:p>
    <w:p w:rsidR="000C36DE" w:rsidRPr="00AF3255" w:rsidRDefault="000C36DE" w:rsidP="00AF32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auto"/>
        </w:rPr>
      </w:pPr>
      <w:r w:rsidRPr="00AF3255">
        <w:rPr>
          <w:rFonts w:ascii="Times New Roman" w:hAnsi="Times New Roman" w:cs="Times New Roman"/>
        </w:rPr>
        <w:t xml:space="preserve">di essere ammesso alla procedura di selezione tramite selezione diretta degli organi Collegiali relativo al PON - </w:t>
      </w:r>
      <w:r w:rsidRPr="005D7B6C">
        <w:rPr>
          <w:rFonts w:ascii="Times New Roman" w:hAnsi="Times New Roman" w:cs="Times New Roman"/>
          <w:b/>
        </w:rPr>
        <w:t>Progetto n. 10.2.1A-FSEPON-EM-2017-38</w:t>
      </w:r>
      <w:r w:rsidRPr="00AF3255">
        <w:rPr>
          <w:rFonts w:ascii="Times New Roman" w:hAnsi="Times New Roman" w:cs="Times New Roman"/>
        </w:rPr>
        <w:t xml:space="preserve"> (scuola dell’infanzia) in qualità di</w:t>
      </w:r>
      <w:r w:rsidRPr="00AF3255">
        <w:rPr>
          <w:rFonts w:ascii="Times New Roman" w:hAnsi="Times New Roman" w:cs="Times New Roman"/>
          <w:iCs/>
          <w:color w:val="auto"/>
        </w:rPr>
        <w:t xml:space="preserve">: 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</w:p>
    <w:p w:rsidR="000C36DE" w:rsidRPr="00304E81" w:rsidRDefault="000C36DE" w:rsidP="008E2BFD">
      <w:pPr>
        <w:pStyle w:val="Default"/>
        <w:jc w:val="both"/>
        <w:rPr>
          <w:rFonts w:ascii="Times New Roman" w:hAnsi="Times New Roman" w:cs="Times New Roman"/>
          <w:b/>
        </w:rPr>
      </w:pPr>
      <w:r w:rsidRPr="00304E81">
        <w:rPr>
          <w:rFonts w:ascii="Times New Roman" w:hAnsi="Times New Roman" w:cs="Times New Roman"/>
        </w:rPr>
        <w:t>□</w:t>
      </w:r>
      <w:r w:rsidRPr="00304E81">
        <w:rPr>
          <w:rFonts w:ascii="Times New Roman" w:hAnsi="Times New Roman" w:cs="Times New Roman"/>
          <w:b/>
        </w:rPr>
        <w:t xml:space="preserve">   </w:t>
      </w:r>
      <w:r w:rsidRPr="00304E81">
        <w:rPr>
          <w:rFonts w:ascii="Times New Roman" w:hAnsi="Times New Roman" w:cs="Times New Roman"/>
          <w:b/>
          <w:bCs/>
        </w:rPr>
        <w:t>ESPERTO</w:t>
      </w:r>
    </w:p>
    <w:p w:rsidR="000C36DE" w:rsidRPr="00304E81" w:rsidRDefault="000C36DE" w:rsidP="008E2BF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</w:rPr>
        <w:t xml:space="preserve">□ </w:t>
      </w:r>
      <w:r w:rsidRPr="00304E81">
        <w:rPr>
          <w:rFonts w:ascii="Times New Roman" w:hAnsi="Times New Roman" w:cs="Times New Roman"/>
          <w:b/>
          <w:bCs/>
        </w:rPr>
        <w:t>TUTOR</w:t>
      </w:r>
    </w:p>
    <w:p w:rsidR="000C36DE" w:rsidRPr="00304E81" w:rsidRDefault="000C36DE" w:rsidP="008E2BF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Modulo/moduli per i quali si fa richiesta</w:t>
      </w:r>
    </w:p>
    <w:p w:rsidR="000C36DE" w:rsidRPr="00304E81" w:rsidRDefault="000C36DE" w:rsidP="008E2BF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304E8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304E8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304E8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304E8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8E2BFD">
      <w:pPr>
        <w:pStyle w:val="Default"/>
        <w:jc w:val="both"/>
        <w:rPr>
          <w:rFonts w:ascii="Times New Roman" w:hAnsi="Times New Roman" w:cs="Times New Roman"/>
        </w:rPr>
      </w:pPr>
    </w:p>
    <w:p w:rsidR="000C36DE" w:rsidRPr="005D7B6C" w:rsidRDefault="000C36DE" w:rsidP="005D7B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F3255">
        <w:rPr>
          <w:rFonts w:ascii="Times New Roman" w:hAnsi="Times New Roman" w:cs="Times New Roman"/>
        </w:rPr>
        <w:t xml:space="preserve">di essere ammesso alla procedura di selezione tramite selezione diretta degli organi Collegiali relativo al PON - </w:t>
      </w:r>
      <w:r w:rsidRPr="005D7B6C">
        <w:rPr>
          <w:rFonts w:ascii="Times New Roman" w:hAnsi="Times New Roman" w:cs="Times New Roman"/>
          <w:b/>
        </w:rPr>
        <w:t>Progetto n. 10.2.1A-FSEPON-EM-2017-</w:t>
      </w:r>
      <w:r>
        <w:rPr>
          <w:rFonts w:ascii="Times New Roman" w:hAnsi="Times New Roman" w:cs="Times New Roman"/>
          <w:b/>
        </w:rPr>
        <w:t>65</w:t>
      </w:r>
      <w:r w:rsidRPr="00AF3255">
        <w:rPr>
          <w:rFonts w:ascii="Times New Roman" w:hAnsi="Times New Roman" w:cs="Times New Roman"/>
        </w:rPr>
        <w:t xml:space="preserve"> (scuola </w:t>
      </w:r>
      <w:r>
        <w:rPr>
          <w:rFonts w:ascii="Times New Roman" w:hAnsi="Times New Roman" w:cs="Times New Roman"/>
        </w:rPr>
        <w:t>primaria e secondaria di I grado</w:t>
      </w:r>
      <w:r w:rsidRPr="00AF3255">
        <w:rPr>
          <w:rFonts w:ascii="Times New Roman" w:hAnsi="Times New Roman" w:cs="Times New Roman"/>
        </w:rPr>
        <w:t>) in qualità di</w:t>
      </w:r>
      <w:r w:rsidRPr="00AF3255">
        <w:rPr>
          <w:rFonts w:ascii="Times New Roman" w:hAnsi="Times New Roman" w:cs="Times New Roman"/>
          <w:iCs/>
          <w:color w:val="auto"/>
        </w:rPr>
        <w:t>:</w:t>
      </w:r>
    </w:p>
    <w:p w:rsidR="000C36DE" w:rsidRPr="00AF3255" w:rsidRDefault="000C36DE" w:rsidP="005D7B6C">
      <w:pPr>
        <w:pStyle w:val="Default"/>
        <w:jc w:val="both"/>
        <w:rPr>
          <w:rFonts w:ascii="Times New Roman" w:hAnsi="Times New Roman" w:cs="Times New Roman"/>
          <w:b/>
        </w:rPr>
      </w:pPr>
    </w:p>
    <w:p w:rsidR="000C36DE" w:rsidRPr="00AF3255" w:rsidRDefault="000C36DE" w:rsidP="00AF3255">
      <w:pPr>
        <w:pStyle w:val="Default"/>
        <w:jc w:val="both"/>
        <w:rPr>
          <w:rFonts w:ascii="Times New Roman" w:hAnsi="Times New Roman" w:cs="Times New Roman"/>
          <w:b/>
        </w:rPr>
      </w:pPr>
      <w:r w:rsidRPr="00AF325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Pr="00AF3255">
        <w:rPr>
          <w:rFonts w:ascii="Times New Roman" w:hAnsi="Times New Roman" w:cs="Times New Roman"/>
          <w:b/>
          <w:bCs/>
        </w:rPr>
        <w:t>ESPERTO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</w:rPr>
        <w:t xml:space="preserve">□ </w:t>
      </w:r>
      <w:r w:rsidRPr="00304E81">
        <w:rPr>
          <w:rFonts w:ascii="Times New Roman" w:hAnsi="Times New Roman" w:cs="Times New Roman"/>
          <w:b/>
          <w:bCs/>
        </w:rPr>
        <w:t>TUTOR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Modulo/moduli per i quali si fa richiesta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AF32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4E81">
        <w:rPr>
          <w:rFonts w:ascii="Times New Roman" w:hAnsi="Times New Roman" w:cs="Times New Roman"/>
          <w:b/>
          <w:bCs/>
        </w:rPr>
        <w:t>__________________</w:t>
      </w:r>
    </w:p>
    <w:p w:rsidR="000C36DE" w:rsidRPr="00304E81" w:rsidRDefault="000C36DE" w:rsidP="008E2BFD">
      <w:pPr>
        <w:pStyle w:val="Default"/>
        <w:jc w:val="both"/>
        <w:rPr>
          <w:rFonts w:ascii="Times New Roman" w:hAnsi="Times New Roman" w:cs="Times New Roman"/>
        </w:rPr>
      </w:pPr>
    </w:p>
    <w:p w:rsidR="000C36DE" w:rsidRPr="00304E81" w:rsidRDefault="000C36DE" w:rsidP="00B23CFB">
      <w:pPr>
        <w:pStyle w:val="Default"/>
        <w:jc w:val="both"/>
        <w:rPr>
          <w:rFonts w:ascii="Times New Roman" w:hAnsi="Times New Roman" w:cs="Times New Roman"/>
        </w:rPr>
      </w:pPr>
      <w:r w:rsidRPr="00304E81">
        <w:rPr>
          <w:rFonts w:ascii="Times New Roman" w:hAnsi="Times New Roman" w:cs="Times New Roman"/>
        </w:rPr>
        <w:t>A tal fine dichiara, sotto la propria responsabilità, consapevole delle sanzioni penali nel caso di 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0C36DE" w:rsidRPr="000732AD" w:rsidRDefault="000C36DE" w:rsidP="00B23CFB">
      <w:pPr>
        <w:autoSpaceDE w:val="0"/>
        <w:autoSpaceDN w:val="0"/>
        <w:adjustRightInd w:val="0"/>
        <w:jc w:val="both"/>
        <w:rPr>
          <w:color w:val="000000"/>
        </w:rPr>
      </w:pPr>
      <w:r w:rsidRPr="00304E81">
        <w:rPr>
          <w:color w:val="000000"/>
        </w:rPr>
        <w:t xml:space="preserve">Il/La sottoscritto/a si impegna a svolgere l’incarico </w:t>
      </w:r>
      <w:r w:rsidRPr="000732AD">
        <w:rPr>
          <w:bCs/>
          <w:color w:val="000000"/>
        </w:rPr>
        <w:t xml:space="preserve">senza riserve e secondo il calendario predisposto dall’Istituto. </w:t>
      </w:r>
    </w:p>
    <w:p w:rsidR="000C36DE" w:rsidRPr="00304E81" w:rsidRDefault="000C36DE" w:rsidP="00B23CFB">
      <w:pPr>
        <w:autoSpaceDE w:val="0"/>
        <w:autoSpaceDN w:val="0"/>
        <w:adjustRightInd w:val="0"/>
        <w:rPr>
          <w:color w:val="000000"/>
        </w:rPr>
      </w:pPr>
      <w:r w:rsidRPr="00304E81">
        <w:rPr>
          <w:color w:val="000000"/>
        </w:rPr>
        <w:t xml:space="preserve">Il/La sottoscritto/a autorizza al trattamento dei dati personali, ai sensi del D.L.vo n. 196/2003. </w:t>
      </w:r>
    </w:p>
    <w:p w:rsidR="000C36DE" w:rsidRPr="00304E81" w:rsidRDefault="000C36DE" w:rsidP="00B23CFB">
      <w:pPr>
        <w:autoSpaceDE w:val="0"/>
        <w:autoSpaceDN w:val="0"/>
        <w:adjustRightInd w:val="0"/>
        <w:rPr>
          <w:color w:val="000000"/>
        </w:rPr>
      </w:pPr>
      <w:r w:rsidRPr="00304E81">
        <w:rPr>
          <w:color w:val="000000"/>
        </w:rPr>
        <w:t xml:space="preserve">Il/La sottoscritto/a dichiara di essere a conoscenza di tutti i termini dell’avviso che accetta senza riserve. </w:t>
      </w:r>
    </w:p>
    <w:p w:rsidR="000C36DE" w:rsidRPr="00304E81" w:rsidRDefault="000C36DE" w:rsidP="005F34F3">
      <w:pPr>
        <w:autoSpaceDE w:val="0"/>
        <w:autoSpaceDN w:val="0"/>
        <w:adjustRightInd w:val="0"/>
        <w:rPr>
          <w:color w:val="000000"/>
        </w:rPr>
      </w:pPr>
      <w:r w:rsidRPr="00304E81">
        <w:rPr>
          <w:color w:val="000000"/>
        </w:rPr>
        <w:t xml:space="preserve">Data__________________________                                      Firma__________________________________ </w:t>
      </w:r>
    </w:p>
    <w:p w:rsidR="000C36DE" w:rsidRPr="00304E81" w:rsidRDefault="000C36DE" w:rsidP="005F34F3">
      <w:pPr>
        <w:autoSpaceDE w:val="0"/>
        <w:autoSpaceDN w:val="0"/>
        <w:adjustRightInd w:val="0"/>
        <w:rPr>
          <w:color w:val="000000"/>
        </w:rPr>
      </w:pPr>
    </w:p>
    <w:p w:rsidR="000C36DE" w:rsidRPr="00304E81" w:rsidRDefault="000C36DE" w:rsidP="005F34F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304E81">
        <w:rPr>
          <w:color w:val="000000"/>
        </w:rPr>
        <w:t xml:space="preserve">Documentazione da allegare: </w:t>
      </w:r>
    </w:p>
    <w:p w:rsidR="000C36DE" w:rsidRPr="00304E81" w:rsidRDefault="000C36DE" w:rsidP="005F34F3">
      <w:pPr>
        <w:autoSpaceDE w:val="0"/>
        <w:autoSpaceDN w:val="0"/>
        <w:adjustRightInd w:val="0"/>
        <w:spacing w:after="45"/>
        <w:rPr>
          <w:color w:val="000000"/>
        </w:rPr>
      </w:pPr>
      <w:r w:rsidRPr="00304E81">
        <w:rPr>
          <w:color w:val="000000"/>
        </w:rPr>
        <w:t>- Curriculum vitae in formato europeo, dal quale risulti il possesso dei requisiti culturali e professionali necessari, nonc</w:t>
      </w:r>
      <w:r>
        <w:rPr>
          <w:color w:val="000000"/>
        </w:rPr>
        <w:t>hé dei titoli validi posseduti.</w:t>
      </w:r>
    </w:p>
    <w:sectPr w:rsidR="000C36DE" w:rsidRPr="00304E81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61E"/>
    <w:multiLevelType w:val="hybridMultilevel"/>
    <w:tmpl w:val="1DBE4A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0E"/>
    <w:rsid w:val="000732AD"/>
    <w:rsid w:val="00075293"/>
    <w:rsid w:val="000C36DE"/>
    <w:rsid w:val="00153CF8"/>
    <w:rsid w:val="001B09DD"/>
    <w:rsid w:val="001D2C75"/>
    <w:rsid w:val="001D3DE7"/>
    <w:rsid w:val="001F4A4F"/>
    <w:rsid w:val="0026690D"/>
    <w:rsid w:val="00275290"/>
    <w:rsid w:val="00287C38"/>
    <w:rsid w:val="00304E81"/>
    <w:rsid w:val="0038638E"/>
    <w:rsid w:val="003D74A4"/>
    <w:rsid w:val="003E2E0E"/>
    <w:rsid w:val="004D5453"/>
    <w:rsid w:val="004F78F6"/>
    <w:rsid w:val="00546640"/>
    <w:rsid w:val="00570F53"/>
    <w:rsid w:val="005D7B6C"/>
    <w:rsid w:val="005F34F3"/>
    <w:rsid w:val="0064367A"/>
    <w:rsid w:val="00650453"/>
    <w:rsid w:val="006B534E"/>
    <w:rsid w:val="006F45E9"/>
    <w:rsid w:val="007221B1"/>
    <w:rsid w:val="00772EF4"/>
    <w:rsid w:val="007738A7"/>
    <w:rsid w:val="007848C6"/>
    <w:rsid w:val="00791F78"/>
    <w:rsid w:val="00792C0B"/>
    <w:rsid w:val="008079EA"/>
    <w:rsid w:val="008E2BFD"/>
    <w:rsid w:val="00900D3E"/>
    <w:rsid w:val="009029B4"/>
    <w:rsid w:val="00905F9A"/>
    <w:rsid w:val="0091564F"/>
    <w:rsid w:val="0093700E"/>
    <w:rsid w:val="009A20CC"/>
    <w:rsid w:val="009E7710"/>
    <w:rsid w:val="00A02F49"/>
    <w:rsid w:val="00A56062"/>
    <w:rsid w:val="00AE41CF"/>
    <w:rsid w:val="00AF3255"/>
    <w:rsid w:val="00B0318B"/>
    <w:rsid w:val="00B23CFB"/>
    <w:rsid w:val="00B90E78"/>
    <w:rsid w:val="00BF19FC"/>
    <w:rsid w:val="00D90697"/>
    <w:rsid w:val="00DA25CE"/>
    <w:rsid w:val="00DA5FE4"/>
    <w:rsid w:val="00DF2D99"/>
    <w:rsid w:val="00E63687"/>
    <w:rsid w:val="00E70F69"/>
    <w:rsid w:val="00E91BBA"/>
    <w:rsid w:val="00ED5988"/>
    <w:rsid w:val="00F03FF1"/>
    <w:rsid w:val="00F05AEF"/>
    <w:rsid w:val="00F169B1"/>
    <w:rsid w:val="00FB3904"/>
    <w:rsid w:val="00FC4997"/>
    <w:rsid w:val="00F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79E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330</Words>
  <Characters>1885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subject/>
  <dc:creator>fabrignani</dc:creator>
  <cp:keywords/>
  <dc:description/>
  <cp:lastModifiedBy>protocollo</cp:lastModifiedBy>
  <cp:revision>3</cp:revision>
  <cp:lastPrinted>2017-11-21T14:32:00Z</cp:lastPrinted>
  <dcterms:created xsi:type="dcterms:W3CDTF">2018-12-04T09:39:00Z</dcterms:created>
  <dcterms:modified xsi:type="dcterms:W3CDTF">2018-12-04T09:40:00Z</dcterms:modified>
</cp:coreProperties>
</file>